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72" w:rsidRDefault="005C2B72" w:rsidP="005C2B72">
      <w:pPr>
        <w:jc w:val="center"/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jc w:val="center"/>
        <w:rPr>
          <w:rFonts w:asciiTheme="minorHAnsi" w:hAnsiTheme="minorHAnsi" w:cstheme="minorHAnsi"/>
          <w:smallCaps/>
          <w:sz w:val="44"/>
          <w:szCs w:val="44"/>
        </w:rPr>
      </w:pPr>
      <w:r w:rsidRPr="005C2B72">
        <w:rPr>
          <w:rFonts w:asciiTheme="minorHAnsi" w:hAnsiTheme="minorHAnsi" w:cstheme="minorHAnsi"/>
          <w:smallCaps/>
          <w:sz w:val="44"/>
          <w:szCs w:val="44"/>
        </w:rPr>
        <w:t>Formato para la inscripción de candidatos</w:t>
      </w:r>
    </w:p>
    <w:p w:rsidR="005C2B72" w:rsidRPr="005C2B72" w:rsidRDefault="005C2B72" w:rsidP="005C2B72">
      <w:pPr>
        <w:jc w:val="center"/>
        <w:rPr>
          <w:rFonts w:asciiTheme="minorHAnsi" w:hAnsiTheme="minorHAnsi" w:cstheme="minorHAnsi"/>
          <w:smallCaps/>
          <w:sz w:val="44"/>
          <w:szCs w:val="44"/>
        </w:rPr>
      </w:pPr>
      <w:r w:rsidRPr="005C2B72">
        <w:rPr>
          <w:rFonts w:asciiTheme="minorHAnsi" w:hAnsiTheme="minorHAnsi" w:cstheme="minorHAnsi"/>
          <w:smallCaps/>
          <w:sz w:val="44"/>
          <w:szCs w:val="44"/>
        </w:rPr>
        <w:t>a</w:t>
      </w:r>
      <w:r>
        <w:rPr>
          <w:rFonts w:asciiTheme="minorHAnsi" w:hAnsiTheme="minorHAnsi" w:cstheme="minorHAnsi"/>
          <w:smallCaps/>
          <w:sz w:val="44"/>
          <w:szCs w:val="44"/>
        </w:rPr>
        <w:t xml:space="preserve"> la personería</w:t>
      </w:r>
      <w:r w:rsidRPr="005C2B72">
        <w:rPr>
          <w:rFonts w:asciiTheme="minorHAnsi" w:hAnsiTheme="minorHAnsi" w:cstheme="minorHAnsi"/>
          <w:smallCaps/>
          <w:sz w:val="44"/>
          <w:szCs w:val="44"/>
        </w:rPr>
        <w:t xml:space="preserve"> </w:t>
      </w:r>
      <w:r>
        <w:rPr>
          <w:rFonts w:asciiTheme="minorHAnsi" w:hAnsiTheme="minorHAnsi" w:cstheme="minorHAnsi"/>
          <w:smallCaps/>
          <w:sz w:val="44"/>
          <w:szCs w:val="44"/>
        </w:rPr>
        <w:t>estudiantil</w:t>
      </w:r>
    </w:p>
    <w:p w:rsidR="005C2B72" w:rsidRPr="00D77B36" w:rsidRDefault="005C2B72" w:rsidP="005C2B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1E0"/>
      </w:tblPr>
      <w:tblGrid>
        <w:gridCol w:w="1701"/>
      </w:tblGrid>
      <w:tr w:rsidR="005C2B72" w:rsidRPr="00D77B36" w:rsidTr="00B44E2B">
        <w:trPr>
          <w:trHeight w:val="2268"/>
          <w:jc w:val="center"/>
        </w:trPr>
        <w:tc>
          <w:tcPr>
            <w:tcW w:w="1701" w:type="dxa"/>
          </w:tcPr>
          <w:p w:rsidR="005C2B72" w:rsidRPr="00D77B36" w:rsidRDefault="005C2B72" w:rsidP="00B4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B72" w:rsidRPr="00D77B36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ESCRIBA</w:t>
      </w:r>
      <w:r w:rsidRPr="00D77B36">
        <w:rPr>
          <w:rFonts w:ascii="Arial" w:hAnsi="Arial" w:cs="Arial"/>
          <w:sz w:val="44"/>
          <w:szCs w:val="44"/>
        </w:rPr>
        <w:t xml:space="preserve"> SU NOMBRE AQUÍ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5C2B72" w:rsidRPr="006077BF" w:rsidRDefault="005C2B72" w:rsidP="005C2B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</w:t>
      </w:r>
      <w:r w:rsidRPr="006077BF">
        <w:rPr>
          <w:rFonts w:ascii="Arial" w:hAnsi="Arial" w:cs="Arial"/>
          <w:sz w:val="24"/>
          <w:szCs w:val="24"/>
        </w:rPr>
        <w:t xml:space="preserve"> aquí una pequeña descripción suya</w:t>
      </w:r>
      <w:r>
        <w:rPr>
          <w:rFonts w:ascii="Arial" w:hAnsi="Arial" w:cs="Arial"/>
          <w:sz w:val="24"/>
          <w:szCs w:val="24"/>
        </w:rPr>
        <w:t xml:space="preserve"> (entre 80 y 200 palabras)</w:t>
      </w:r>
    </w:p>
    <w:p w:rsidR="005C2B72" w:rsidRDefault="005C2B72" w:rsidP="005C2B7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jc w:val="center"/>
        <w:rPr>
          <w:rFonts w:ascii="Arial" w:hAnsi="Arial" w:cs="Arial"/>
          <w:sz w:val="36"/>
          <w:szCs w:val="36"/>
        </w:rPr>
      </w:pPr>
      <w:r w:rsidRPr="00D77B36">
        <w:rPr>
          <w:rFonts w:ascii="Arial" w:hAnsi="Arial" w:cs="Arial"/>
          <w:sz w:val="36"/>
          <w:szCs w:val="36"/>
        </w:rPr>
        <w:t>DATOS PERSONALES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APELLIDOS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su(s) apellido(s)</w:t>
      </w:r>
      <w:r>
        <w:rPr>
          <w:rFonts w:ascii="Arial" w:hAnsi="Arial" w:cs="Arial"/>
          <w:sz w:val="24"/>
          <w:szCs w:val="24"/>
        </w:rPr>
        <w:t>]</w:t>
      </w: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NOMBRES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su(s) nombre(s)</w:t>
      </w:r>
      <w:r>
        <w:rPr>
          <w:rFonts w:ascii="Arial" w:hAnsi="Arial" w:cs="Arial"/>
          <w:sz w:val="24"/>
          <w:szCs w:val="24"/>
        </w:rPr>
        <w:t>]</w:t>
      </w: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FECHA DE NACIMIENTO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su fecha de nacimiento</w:t>
      </w:r>
      <w:r>
        <w:rPr>
          <w:rFonts w:ascii="Arial" w:hAnsi="Arial" w:cs="Arial"/>
          <w:sz w:val="24"/>
          <w:szCs w:val="24"/>
        </w:rPr>
        <w:t>]</w:t>
      </w: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LUGAR DE NACIMIENTO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la ciudad y país donde nació</w:t>
      </w:r>
      <w:r>
        <w:rPr>
          <w:rFonts w:ascii="Arial" w:hAnsi="Arial" w:cs="Arial"/>
          <w:sz w:val="24"/>
          <w:szCs w:val="24"/>
        </w:rPr>
        <w:t>]</w:t>
      </w: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DIRECCIÓN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su dirección</w:t>
      </w:r>
      <w:r>
        <w:rPr>
          <w:rFonts w:ascii="Arial" w:hAnsi="Arial" w:cs="Arial"/>
          <w:sz w:val="24"/>
          <w:szCs w:val="24"/>
        </w:rPr>
        <w:t>]</w:t>
      </w:r>
    </w:p>
    <w:p w:rsidR="005C2B72" w:rsidRPr="00D77B36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TELÉFONO</w:t>
      </w:r>
      <w:r w:rsidRPr="00D77B36">
        <w:rPr>
          <w:rFonts w:ascii="Arial" w:hAnsi="Arial" w:cs="Arial"/>
          <w:sz w:val="24"/>
          <w:szCs w:val="24"/>
        </w:rPr>
        <w:tab/>
        <w:t>:</w:t>
      </w:r>
      <w:r w:rsidRPr="00D77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r w:rsidRPr="00D77B36">
        <w:rPr>
          <w:rFonts w:ascii="Arial" w:hAnsi="Arial" w:cs="Arial"/>
          <w:sz w:val="24"/>
          <w:szCs w:val="24"/>
        </w:rPr>
        <w:t>Escriba aquí un teléfono donde pueda ser contactado</w:t>
      </w:r>
      <w:r>
        <w:rPr>
          <w:rFonts w:ascii="Arial" w:hAnsi="Arial" w:cs="Arial"/>
          <w:sz w:val="24"/>
          <w:szCs w:val="24"/>
        </w:rPr>
        <w:t>]</w:t>
      </w:r>
    </w:p>
    <w:p w:rsidR="00BB4988" w:rsidRDefault="00BB4988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BB4988" w:rsidRPr="00D77B36" w:rsidRDefault="00BB4988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  <w:r w:rsidR="00000611" w:rsidRPr="00D77B36">
        <w:rPr>
          <w:rFonts w:ascii="Arial" w:hAnsi="Arial" w:cs="Arial"/>
          <w:sz w:val="24"/>
          <w:szCs w:val="24"/>
        </w:rPr>
        <w:tab/>
        <w:t>:</w:t>
      </w:r>
      <w:r w:rsidR="00000611" w:rsidRPr="00D77B36">
        <w:rPr>
          <w:rFonts w:ascii="Arial" w:hAnsi="Arial" w:cs="Arial"/>
          <w:sz w:val="24"/>
          <w:szCs w:val="24"/>
        </w:rPr>
        <w:tab/>
      </w:r>
      <w:r w:rsidR="00000611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Escriba aquí su correo electrónico</w:t>
      </w:r>
      <w:r w:rsidR="00000611">
        <w:rPr>
          <w:rFonts w:ascii="Arial" w:hAnsi="Arial" w:cs="Arial"/>
          <w:sz w:val="24"/>
          <w:szCs w:val="24"/>
        </w:rPr>
        <w:t>]</w:t>
      </w:r>
    </w:p>
    <w:p w:rsidR="005C2B72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tabs>
          <w:tab w:val="left" w:pos="3420"/>
          <w:tab w:val="left" w:pos="3780"/>
        </w:tabs>
        <w:ind w:left="3780" w:hanging="3780"/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ESTUDIOS REALIZADOS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>Escriba aquí la</w:t>
      </w:r>
      <w:r>
        <w:rPr>
          <w:rFonts w:ascii="Arial" w:hAnsi="Arial" w:cs="Arial"/>
          <w:sz w:val="24"/>
          <w:szCs w:val="24"/>
        </w:rPr>
        <w:t>(s)</w:t>
      </w:r>
      <w:r w:rsidRPr="00D77B36">
        <w:rPr>
          <w:rFonts w:ascii="Arial" w:hAnsi="Arial" w:cs="Arial"/>
          <w:sz w:val="24"/>
          <w:szCs w:val="24"/>
        </w:rPr>
        <w:t xml:space="preserve"> institución</w:t>
      </w:r>
      <w:r>
        <w:rPr>
          <w:rFonts w:ascii="Arial" w:hAnsi="Arial" w:cs="Arial"/>
          <w:sz w:val="24"/>
          <w:szCs w:val="24"/>
        </w:rPr>
        <w:t>(es)</w:t>
      </w:r>
      <w:r w:rsidRPr="00D77B36">
        <w:rPr>
          <w:rFonts w:ascii="Arial" w:hAnsi="Arial" w:cs="Arial"/>
          <w:sz w:val="24"/>
          <w:szCs w:val="24"/>
        </w:rPr>
        <w:t xml:space="preserve"> educativa</w:t>
      </w:r>
      <w:r>
        <w:rPr>
          <w:rFonts w:ascii="Arial" w:hAnsi="Arial" w:cs="Arial"/>
          <w:sz w:val="24"/>
          <w:szCs w:val="24"/>
        </w:rPr>
        <w:t>(s)</w:t>
      </w:r>
      <w:r w:rsidRPr="00D77B36">
        <w:rPr>
          <w:rFonts w:ascii="Arial" w:hAnsi="Arial" w:cs="Arial"/>
          <w:sz w:val="24"/>
          <w:szCs w:val="24"/>
        </w:rPr>
        <w:t xml:space="preserve"> dond</w:t>
      </w:r>
      <w:r w:rsidR="00953F98">
        <w:rPr>
          <w:rFonts w:ascii="Arial" w:hAnsi="Arial" w:cs="Arial"/>
          <w:sz w:val="24"/>
          <w:szCs w:val="24"/>
        </w:rPr>
        <w:t>e cursó sus estudios.</w:t>
      </w:r>
    </w:p>
    <w:p w:rsidR="005C2B72" w:rsidRDefault="005C2B72" w:rsidP="005C2B72">
      <w:pPr>
        <w:ind w:firstLine="284"/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Pr="00D77B36" w:rsidRDefault="005C2B72" w:rsidP="005C2B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OTROS ESTUDIOS REALIZADOS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 xml:space="preserve">Escriba </w:t>
      </w:r>
      <w:r>
        <w:rPr>
          <w:rFonts w:ascii="Arial" w:hAnsi="Arial" w:cs="Arial"/>
          <w:sz w:val="24"/>
          <w:szCs w:val="24"/>
        </w:rPr>
        <w:t>otros cursos de formación académica o no académica que haya tomado, especificando el nombre de la institución a cargo y el año en que lo realizó.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85424E" w:rsidRDefault="0085424E" w:rsidP="005C2B72">
      <w:pPr>
        <w:jc w:val="center"/>
        <w:rPr>
          <w:rFonts w:ascii="Arial" w:hAnsi="Arial" w:cs="Arial"/>
          <w:sz w:val="36"/>
          <w:szCs w:val="36"/>
        </w:rPr>
      </w:pPr>
    </w:p>
    <w:p w:rsidR="005C2B72" w:rsidRPr="00D77B36" w:rsidRDefault="005C2B72" w:rsidP="005C2B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GRUPOS A LOS QUE PERTENECE O ACTIVIDADES EXTRACURRICULARES QUE REALIZA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77B36">
        <w:rPr>
          <w:rFonts w:ascii="Arial" w:hAnsi="Arial" w:cs="Arial"/>
          <w:sz w:val="24"/>
          <w:szCs w:val="24"/>
        </w:rPr>
        <w:t xml:space="preserve">Escriba </w:t>
      </w:r>
      <w:r>
        <w:rPr>
          <w:rFonts w:ascii="Arial" w:hAnsi="Arial" w:cs="Arial"/>
          <w:sz w:val="24"/>
          <w:szCs w:val="24"/>
        </w:rPr>
        <w:t xml:space="preserve">aquí los grupos a los que pertenece </w:t>
      </w:r>
      <w:r w:rsidR="00000611">
        <w:rPr>
          <w:rFonts w:ascii="Arial" w:hAnsi="Arial" w:cs="Arial"/>
          <w:sz w:val="24"/>
          <w:szCs w:val="24"/>
        </w:rPr>
        <w:t xml:space="preserve">o ha pertenecido </w:t>
      </w:r>
      <w:r>
        <w:rPr>
          <w:rFonts w:ascii="Arial" w:hAnsi="Arial" w:cs="Arial"/>
          <w:sz w:val="24"/>
          <w:szCs w:val="24"/>
        </w:rPr>
        <w:t>(</w:t>
      </w:r>
      <w:r w:rsidR="00953F98">
        <w:rPr>
          <w:rFonts w:ascii="Arial" w:hAnsi="Arial" w:cs="Arial"/>
          <w:sz w:val="24"/>
          <w:szCs w:val="24"/>
        </w:rPr>
        <w:t xml:space="preserve">Movimientos juveniles, semilleros de investigación, equipos deportivos, </w:t>
      </w:r>
      <w:proofErr w:type="spellStart"/>
      <w:r w:rsidRPr="007936F5">
        <w:rPr>
          <w:rFonts w:ascii="Arial" w:hAnsi="Arial" w:cs="Arial"/>
          <w:i/>
          <w:sz w:val="24"/>
          <w:szCs w:val="24"/>
        </w:rPr>
        <w:t>Rotaract</w:t>
      </w:r>
      <w:proofErr w:type="spellEnd"/>
      <w:r>
        <w:rPr>
          <w:rFonts w:ascii="Arial" w:hAnsi="Arial" w:cs="Arial"/>
          <w:sz w:val="24"/>
          <w:szCs w:val="24"/>
        </w:rPr>
        <w:t>, S</w:t>
      </w:r>
      <w:r w:rsidR="00000611">
        <w:rPr>
          <w:rFonts w:ascii="Arial" w:hAnsi="Arial" w:cs="Arial"/>
          <w:sz w:val="24"/>
          <w:szCs w:val="24"/>
        </w:rPr>
        <w:t>couts, Artes marciales, música,</w:t>
      </w:r>
      <w:r w:rsidR="00BB4988">
        <w:rPr>
          <w:rFonts w:ascii="Arial" w:hAnsi="Arial" w:cs="Arial"/>
          <w:sz w:val="24"/>
          <w:szCs w:val="24"/>
        </w:rPr>
        <w:t xml:space="preserve"> grupos juveniles,</w:t>
      </w:r>
      <w:r w:rsidR="00000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etc.) y la fecha </w:t>
      </w:r>
      <w:r w:rsidR="00000611">
        <w:rPr>
          <w:rFonts w:ascii="Arial" w:hAnsi="Arial" w:cs="Arial"/>
          <w:sz w:val="24"/>
          <w:szCs w:val="24"/>
        </w:rPr>
        <w:t xml:space="preserve">en que perteneció o </w:t>
      </w:r>
      <w:r>
        <w:rPr>
          <w:rFonts w:ascii="Arial" w:hAnsi="Arial" w:cs="Arial"/>
          <w:sz w:val="24"/>
          <w:szCs w:val="24"/>
        </w:rPr>
        <w:t>desde la que pertenece a ellos.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5C2B72" w:rsidRDefault="007936F5" w:rsidP="005C2B7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la siguiente tabla con </w:t>
      </w:r>
      <w:r w:rsidR="005C2B72" w:rsidRPr="00953F98">
        <w:rPr>
          <w:rFonts w:ascii="Arial" w:hAnsi="Arial" w:cs="Arial"/>
          <w:sz w:val="24"/>
          <w:szCs w:val="24"/>
        </w:rPr>
        <w:t>los cargos que ha ocupado dentr</w:t>
      </w:r>
      <w:r>
        <w:rPr>
          <w:rFonts w:ascii="Arial" w:hAnsi="Arial" w:cs="Arial"/>
          <w:sz w:val="24"/>
          <w:szCs w:val="24"/>
        </w:rPr>
        <w:t>o de la estructura del gobierno.</w:t>
      </w:r>
    </w:p>
    <w:p w:rsidR="007936F5" w:rsidRDefault="007936F5" w:rsidP="007936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3500" w:type="pct"/>
        <w:jc w:val="center"/>
        <w:tblLook w:val="04A0"/>
      </w:tblPr>
      <w:tblGrid>
        <w:gridCol w:w="4398"/>
        <w:gridCol w:w="1330"/>
        <w:gridCol w:w="1483"/>
      </w:tblGrid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144" w:type="dxa"/>
          </w:tcPr>
          <w:p w:rsidR="007936F5" w:rsidRDefault="007936F5" w:rsidP="0079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7936F5" w:rsidRDefault="007936F5" w:rsidP="0079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 de curso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de pastoral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social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ecológico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deportivo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académico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7936F5">
        <w:trPr>
          <w:jc w:val="center"/>
        </w:trPr>
        <w:tc>
          <w:tcPr>
            <w:tcW w:w="378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del comité de mediación</w:t>
            </w:r>
          </w:p>
        </w:tc>
        <w:tc>
          <w:tcPr>
            <w:tcW w:w="1144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6F5" w:rsidRDefault="007936F5" w:rsidP="00793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24E" w:rsidRDefault="0085424E" w:rsidP="00953F98">
      <w:pPr>
        <w:ind w:left="284"/>
        <w:rPr>
          <w:rFonts w:ascii="Arial" w:hAnsi="Arial" w:cs="Arial"/>
          <w:sz w:val="24"/>
          <w:szCs w:val="24"/>
        </w:rPr>
      </w:pPr>
    </w:p>
    <w:p w:rsidR="005C2B72" w:rsidRPr="0085424E" w:rsidRDefault="00953F98" w:rsidP="0085424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424E">
        <w:rPr>
          <w:rFonts w:ascii="Arial" w:hAnsi="Arial" w:cs="Arial"/>
          <w:sz w:val="24"/>
          <w:szCs w:val="24"/>
        </w:rPr>
        <w:t>Describa las razone</w:t>
      </w:r>
      <w:r w:rsidR="007936F5">
        <w:rPr>
          <w:rFonts w:ascii="Arial" w:hAnsi="Arial" w:cs="Arial"/>
          <w:sz w:val="24"/>
          <w:szCs w:val="24"/>
        </w:rPr>
        <w:t>s</w:t>
      </w:r>
      <w:r w:rsidRPr="0085424E">
        <w:rPr>
          <w:rFonts w:ascii="Arial" w:hAnsi="Arial" w:cs="Arial"/>
          <w:sz w:val="24"/>
          <w:szCs w:val="24"/>
        </w:rPr>
        <w:t xml:space="preserve"> que lo motivan a ser personero</w:t>
      </w:r>
    </w:p>
    <w:p w:rsidR="005C2B72" w:rsidRDefault="005C2B72" w:rsidP="005C2B72">
      <w:pPr>
        <w:rPr>
          <w:rFonts w:ascii="Arial" w:hAnsi="Arial" w:cs="Arial"/>
          <w:sz w:val="24"/>
          <w:szCs w:val="24"/>
        </w:rPr>
      </w:pPr>
    </w:p>
    <w:p w:rsidR="0085424E" w:rsidRDefault="0085424E" w:rsidP="005C2B72">
      <w:pPr>
        <w:rPr>
          <w:rFonts w:ascii="Arial" w:hAnsi="Arial" w:cs="Arial"/>
          <w:sz w:val="24"/>
          <w:szCs w:val="24"/>
        </w:rPr>
      </w:pPr>
    </w:p>
    <w:p w:rsidR="0085424E" w:rsidRDefault="0085424E" w:rsidP="005C2B72">
      <w:pPr>
        <w:rPr>
          <w:rFonts w:ascii="Arial" w:hAnsi="Arial" w:cs="Arial"/>
          <w:sz w:val="24"/>
          <w:szCs w:val="24"/>
        </w:rPr>
      </w:pPr>
    </w:p>
    <w:p w:rsidR="0085424E" w:rsidRDefault="0085424E" w:rsidP="005C2B72">
      <w:pPr>
        <w:rPr>
          <w:rFonts w:ascii="Arial" w:hAnsi="Arial" w:cs="Arial"/>
          <w:sz w:val="24"/>
          <w:szCs w:val="24"/>
        </w:rPr>
      </w:pPr>
    </w:p>
    <w:p w:rsidR="007936F5" w:rsidRDefault="007936F5" w:rsidP="005C2B72">
      <w:pPr>
        <w:rPr>
          <w:rFonts w:ascii="Arial" w:hAnsi="Arial" w:cs="Arial"/>
          <w:sz w:val="24"/>
          <w:szCs w:val="24"/>
        </w:rPr>
      </w:pPr>
    </w:p>
    <w:p w:rsidR="007936F5" w:rsidRDefault="007936F5" w:rsidP="005C2B72">
      <w:pPr>
        <w:rPr>
          <w:rFonts w:ascii="Arial" w:hAnsi="Arial" w:cs="Arial"/>
          <w:sz w:val="24"/>
          <w:szCs w:val="24"/>
        </w:rPr>
      </w:pPr>
    </w:p>
    <w:p w:rsidR="007936F5" w:rsidRDefault="007936F5" w:rsidP="007936F5">
      <w:pPr>
        <w:jc w:val="center"/>
        <w:rPr>
          <w:rFonts w:ascii="Arial" w:hAnsi="Arial" w:cs="Arial"/>
          <w:sz w:val="36"/>
          <w:szCs w:val="36"/>
        </w:rPr>
      </w:pPr>
    </w:p>
    <w:p w:rsidR="007936F5" w:rsidRPr="00D77B36" w:rsidRDefault="007936F5" w:rsidP="007936F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EQUIPO DE CAMPAÑA</w:t>
      </w:r>
    </w:p>
    <w:p w:rsidR="007936F5" w:rsidRDefault="007936F5" w:rsidP="007936F5">
      <w:pPr>
        <w:rPr>
          <w:rFonts w:ascii="Arial" w:hAnsi="Arial" w:cs="Arial"/>
          <w:sz w:val="24"/>
          <w:szCs w:val="24"/>
        </w:rPr>
      </w:pPr>
    </w:p>
    <w:p w:rsidR="007936F5" w:rsidRDefault="007936F5" w:rsidP="007936F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500" w:type="pct"/>
        <w:jc w:val="center"/>
        <w:tblLook w:val="04A0"/>
      </w:tblPr>
      <w:tblGrid>
        <w:gridCol w:w="3255"/>
        <w:gridCol w:w="4560"/>
        <w:gridCol w:w="1457"/>
      </w:tblGrid>
      <w:tr w:rsidR="007936F5" w:rsidTr="001C39D4">
        <w:trPr>
          <w:jc w:val="center"/>
        </w:trPr>
        <w:tc>
          <w:tcPr>
            <w:tcW w:w="3255" w:type="dxa"/>
          </w:tcPr>
          <w:p w:rsidR="007936F5" w:rsidRDefault="007936F5" w:rsidP="0083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4560" w:type="dxa"/>
          </w:tcPr>
          <w:p w:rsidR="007936F5" w:rsidRDefault="007936F5" w:rsidP="0083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457" w:type="dxa"/>
          </w:tcPr>
          <w:p w:rsidR="007936F5" w:rsidRDefault="007936F5" w:rsidP="0083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</w:tr>
      <w:tr w:rsidR="007936F5" w:rsidTr="001C39D4">
        <w:trPr>
          <w:jc w:val="center"/>
        </w:trPr>
        <w:tc>
          <w:tcPr>
            <w:tcW w:w="3255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4560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1C39D4">
        <w:trPr>
          <w:jc w:val="center"/>
        </w:trPr>
        <w:tc>
          <w:tcPr>
            <w:tcW w:w="3255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campaña</w:t>
            </w:r>
          </w:p>
        </w:tc>
        <w:tc>
          <w:tcPr>
            <w:tcW w:w="4560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6F5" w:rsidTr="001C39D4">
        <w:trPr>
          <w:jc w:val="center"/>
        </w:trPr>
        <w:tc>
          <w:tcPr>
            <w:tcW w:w="3255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Equipo de campaña</w:t>
            </w:r>
          </w:p>
        </w:tc>
        <w:tc>
          <w:tcPr>
            <w:tcW w:w="4560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36F5" w:rsidRDefault="007936F5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6F5" w:rsidRDefault="007936F5" w:rsidP="007936F5">
      <w:pPr>
        <w:ind w:left="284"/>
        <w:rPr>
          <w:rFonts w:ascii="Arial" w:hAnsi="Arial" w:cs="Arial"/>
          <w:sz w:val="24"/>
          <w:szCs w:val="24"/>
        </w:rPr>
      </w:pPr>
    </w:p>
    <w:p w:rsidR="001C39D4" w:rsidRDefault="001C39D4" w:rsidP="001C39D4">
      <w:pPr>
        <w:rPr>
          <w:rFonts w:ascii="Arial" w:hAnsi="Arial" w:cs="Arial"/>
          <w:sz w:val="24"/>
          <w:szCs w:val="24"/>
        </w:rPr>
      </w:pPr>
    </w:p>
    <w:p w:rsidR="001C39D4" w:rsidRPr="00D77B36" w:rsidRDefault="001C39D4" w:rsidP="001C39D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PROGRAMA</w:t>
      </w:r>
    </w:p>
    <w:p w:rsidR="001C39D4" w:rsidRDefault="001C39D4" w:rsidP="001C39D4">
      <w:pPr>
        <w:rPr>
          <w:rFonts w:ascii="Arial" w:hAnsi="Arial" w:cs="Arial"/>
          <w:sz w:val="24"/>
          <w:szCs w:val="24"/>
        </w:rPr>
      </w:pPr>
    </w:p>
    <w:p w:rsidR="00D8487F" w:rsidRPr="001C39D4" w:rsidRDefault="00D8487F" w:rsidP="001C39D4">
      <w:pPr>
        <w:jc w:val="both"/>
        <w:rPr>
          <w:rFonts w:ascii="Arial" w:hAnsi="Arial" w:cs="Arial"/>
          <w:i/>
          <w:sz w:val="24"/>
          <w:szCs w:val="24"/>
        </w:rPr>
      </w:pPr>
      <w:r w:rsidRPr="001C39D4">
        <w:rPr>
          <w:rFonts w:ascii="Arial" w:hAnsi="Arial" w:cs="Arial"/>
          <w:i/>
          <w:sz w:val="24"/>
          <w:szCs w:val="24"/>
        </w:rPr>
        <w:t>El candidato debe presentar un programa en consonancia</w:t>
      </w:r>
      <w:r w:rsidR="001C39D4" w:rsidRPr="001C39D4">
        <w:rPr>
          <w:rFonts w:ascii="Arial" w:hAnsi="Arial" w:cs="Arial"/>
          <w:i/>
          <w:sz w:val="24"/>
          <w:szCs w:val="24"/>
        </w:rPr>
        <w:t xml:space="preserve"> </w:t>
      </w:r>
      <w:r w:rsidRPr="001C39D4">
        <w:rPr>
          <w:rFonts w:ascii="Arial" w:hAnsi="Arial" w:cs="Arial"/>
          <w:i/>
          <w:sz w:val="24"/>
          <w:szCs w:val="24"/>
        </w:rPr>
        <w:t xml:space="preserve">con los </w:t>
      </w:r>
      <w:r w:rsidR="001C39D4" w:rsidRPr="001C39D4">
        <w:rPr>
          <w:rFonts w:ascii="Arial" w:hAnsi="Arial" w:cs="Arial"/>
          <w:i/>
          <w:sz w:val="24"/>
          <w:szCs w:val="24"/>
        </w:rPr>
        <w:t xml:space="preserve">siguientes </w:t>
      </w:r>
      <w:r w:rsidRPr="001C39D4">
        <w:rPr>
          <w:rFonts w:ascii="Arial" w:hAnsi="Arial" w:cs="Arial"/>
          <w:i/>
          <w:sz w:val="24"/>
          <w:szCs w:val="24"/>
        </w:rPr>
        <w:t xml:space="preserve">elementos de </w:t>
      </w:r>
      <w:r w:rsidR="001C39D4" w:rsidRPr="001C39D4">
        <w:rPr>
          <w:rFonts w:ascii="Arial" w:hAnsi="Arial" w:cs="Arial"/>
          <w:i/>
          <w:sz w:val="24"/>
          <w:szCs w:val="24"/>
        </w:rPr>
        <w:t xml:space="preserve">la </w:t>
      </w:r>
      <w:r w:rsidRPr="001C39D4">
        <w:rPr>
          <w:rFonts w:ascii="Arial" w:hAnsi="Arial" w:cs="Arial"/>
          <w:i/>
          <w:sz w:val="24"/>
          <w:szCs w:val="24"/>
        </w:rPr>
        <w:t xml:space="preserve">identidad calasancia: </w:t>
      </w:r>
      <w:r w:rsidR="001C39D4" w:rsidRPr="001C39D4">
        <w:rPr>
          <w:rFonts w:ascii="Arial" w:hAnsi="Arial" w:cs="Arial"/>
          <w:i/>
          <w:sz w:val="24"/>
          <w:szCs w:val="24"/>
        </w:rPr>
        <w:t>c</w:t>
      </w:r>
      <w:r w:rsidRPr="001C39D4">
        <w:rPr>
          <w:rFonts w:ascii="Arial" w:hAnsi="Arial" w:cs="Arial"/>
          <w:i/>
          <w:sz w:val="24"/>
          <w:szCs w:val="24"/>
        </w:rPr>
        <w:t>alidad educativa y pastoral, opción por los pobres,</w:t>
      </w:r>
      <w:r w:rsidR="001C39D4" w:rsidRPr="001C39D4">
        <w:rPr>
          <w:rFonts w:ascii="Arial" w:hAnsi="Arial" w:cs="Arial"/>
          <w:i/>
          <w:sz w:val="24"/>
          <w:szCs w:val="24"/>
        </w:rPr>
        <w:t xml:space="preserve"> </w:t>
      </w:r>
      <w:r w:rsidRPr="001C39D4">
        <w:rPr>
          <w:rFonts w:ascii="Arial" w:hAnsi="Arial" w:cs="Arial"/>
          <w:i/>
          <w:sz w:val="24"/>
          <w:szCs w:val="24"/>
        </w:rPr>
        <w:t xml:space="preserve">anuncio del Evangelio, reforma de la sociedad y acompañamiento, presentando </w:t>
      </w:r>
      <w:r w:rsidRPr="009C212D">
        <w:rPr>
          <w:rFonts w:ascii="Arial" w:hAnsi="Arial" w:cs="Arial"/>
          <w:i/>
          <w:sz w:val="24"/>
          <w:szCs w:val="24"/>
        </w:rPr>
        <w:t>dos propuestas</w:t>
      </w:r>
      <w:r w:rsidR="001C39D4" w:rsidRPr="009C212D">
        <w:rPr>
          <w:rFonts w:ascii="Arial" w:hAnsi="Arial" w:cs="Arial"/>
          <w:i/>
          <w:sz w:val="24"/>
          <w:szCs w:val="24"/>
        </w:rPr>
        <w:t xml:space="preserve"> </w:t>
      </w:r>
      <w:r w:rsidRPr="009C212D">
        <w:rPr>
          <w:rFonts w:ascii="Arial" w:hAnsi="Arial" w:cs="Arial"/>
          <w:i/>
          <w:sz w:val="24"/>
          <w:szCs w:val="24"/>
        </w:rPr>
        <w:t>por cada elemento.</w:t>
      </w:r>
      <w:bookmarkStart w:id="0" w:name="_GoBack"/>
      <w:bookmarkEnd w:id="0"/>
    </w:p>
    <w:p w:rsidR="001C39D4" w:rsidRDefault="001C39D4" w:rsidP="001C39D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500" w:type="pct"/>
        <w:jc w:val="center"/>
        <w:tblLook w:val="04A0"/>
      </w:tblPr>
      <w:tblGrid>
        <w:gridCol w:w="3294"/>
        <w:gridCol w:w="5978"/>
      </w:tblGrid>
      <w:tr w:rsidR="001C39D4" w:rsidTr="001C39D4">
        <w:trPr>
          <w:jc w:val="center"/>
        </w:trPr>
        <w:tc>
          <w:tcPr>
            <w:tcW w:w="3294" w:type="dxa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 DE LA IDENTIDAD CALASANCIA</w:t>
            </w:r>
          </w:p>
        </w:tc>
        <w:tc>
          <w:tcPr>
            <w:tcW w:w="5978" w:type="dxa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PROPUESTAS</w:t>
            </w:r>
          </w:p>
        </w:tc>
      </w:tr>
      <w:tr w:rsidR="001C39D4" w:rsidTr="001C39D4">
        <w:trPr>
          <w:jc w:val="center"/>
        </w:trPr>
        <w:tc>
          <w:tcPr>
            <w:tcW w:w="3294" w:type="dxa"/>
            <w:vMerge w:val="restart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Calidad educativa y pastoral</w:t>
            </w: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 w:val="restart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Opción por los pobres</w:t>
            </w: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 w:val="restart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Anuncio del Evangelio</w:t>
            </w: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 w:val="restart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Reforma de la sociedad</w:t>
            </w: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 w:val="restart"/>
            <w:vAlign w:val="center"/>
          </w:tcPr>
          <w:p w:rsidR="001C39D4" w:rsidRDefault="001C39D4" w:rsidP="001C3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Acompañamiento</w:t>
            </w: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D4" w:rsidTr="001C39D4">
        <w:trPr>
          <w:jc w:val="center"/>
        </w:trPr>
        <w:tc>
          <w:tcPr>
            <w:tcW w:w="3294" w:type="dxa"/>
            <w:vMerge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8" w:type="dxa"/>
          </w:tcPr>
          <w:p w:rsidR="001C39D4" w:rsidRDefault="001C39D4" w:rsidP="00831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7D9" w:rsidRDefault="002257D9" w:rsidP="002257D9">
      <w:pPr>
        <w:rPr>
          <w:rFonts w:ascii="Arial" w:hAnsi="Arial" w:cs="Arial"/>
          <w:sz w:val="24"/>
          <w:szCs w:val="24"/>
        </w:rPr>
        <w:sectPr w:rsidR="002257D9" w:rsidSect="00384AB7">
          <w:headerReference w:type="default" r:id="rId7"/>
          <w:footerReference w:type="default" r:id="rId8"/>
          <w:pgSz w:w="12240" w:h="15840" w:code="1"/>
          <w:pgMar w:top="2268" w:right="1077" w:bottom="1843" w:left="1077" w:header="1077" w:footer="709" w:gutter="0"/>
          <w:cols w:space="708"/>
          <w:docGrid w:linePitch="360"/>
        </w:sectPr>
      </w:pPr>
    </w:p>
    <w:p w:rsidR="002257D9" w:rsidRPr="00A012CE" w:rsidRDefault="002257D9" w:rsidP="002257D9">
      <w:pPr>
        <w:autoSpaceDE w:val="0"/>
        <w:autoSpaceDN w:val="0"/>
        <w:adjustRightInd w:val="0"/>
        <w:mirrorIndents/>
        <w:jc w:val="center"/>
        <w:rPr>
          <w:rFonts w:cs="AvantGarde-Book"/>
          <w:color w:val="000000"/>
          <w:sz w:val="28"/>
          <w:szCs w:val="28"/>
        </w:rPr>
      </w:pPr>
      <w:r w:rsidRPr="00A012CE">
        <w:rPr>
          <w:rFonts w:cs="AvantGarde-Book"/>
          <w:color w:val="000000"/>
          <w:sz w:val="28"/>
          <w:szCs w:val="28"/>
        </w:rPr>
        <w:lastRenderedPageBreak/>
        <w:t>FORMATO DE COMPROMISO DE LOS CANDIDATOS A LA PERSONERÍA</w:t>
      </w:r>
    </w:p>
    <w:p w:rsidR="002257D9" w:rsidRPr="006A3246" w:rsidRDefault="002257D9" w:rsidP="002257D9">
      <w:pPr>
        <w:autoSpaceDE w:val="0"/>
        <w:autoSpaceDN w:val="0"/>
        <w:adjustRightInd w:val="0"/>
        <w:mirrorIndents/>
        <w:jc w:val="both"/>
        <w:rPr>
          <w:rFonts w:cs="AvantGarde-Book"/>
          <w:color w:val="000000"/>
          <w:sz w:val="20"/>
          <w:szCs w:val="20"/>
        </w:rPr>
      </w:pPr>
    </w:p>
    <w:p w:rsidR="002257D9" w:rsidRPr="006A3246" w:rsidRDefault="002257D9" w:rsidP="002257D9">
      <w:pPr>
        <w:autoSpaceDE w:val="0"/>
        <w:autoSpaceDN w:val="0"/>
        <w:adjustRightInd w:val="0"/>
        <w:mirrorIndents/>
        <w:jc w:val="both"/>
        <w:rPr>
          <w:rFonts w:cs="AvantGarde-Book"/>
          <w:color w:val="000000"/>
          <w:sz w:val="20"/>
          <w:szCs w:val="20"/>
        </w:rPr>
      </w:pPr>
    </w:p>
    <w:p w:rsidR="002257D9" w:rsidRPr="00A012CE" w:rsidRDefault="002257D9" w:rsidP="002257D9">
      <w:pPr>
        <w:autoSpaceDE w:val="0"/>
        <w:autoSpaceDN w:val="0"/>
        <w:adjustRightInd w:val="0"/>
        <w:spacing w:line="360" w:lineRule="auto"/>
        <w:ind w:left="1134" w:right="1134"/>
        <w:jc w:val="both"/>
        <w:rPr>
          <w:rFonts w:cs="AvantGarde-Book"/>
          <w:color w:val="000000"/>
          <w:sz w:val="24"/>
          <w:szCs w:val="24"/>
        </w:rPr>
      </w:pPr>
      <w:r w:rsidRPr="00A012CE">
        <w:rPr>
          <w:rFonts w:cs="AvantGarde-Book"/>
          <w:color w:val="000000"/>
          <w:sz w:val="24"/>
          <w:szCs w:val="24"/>
        </w:rPr>
        <w:t>Yo</w:t>
      </w:r>
      <w:r>
        <w:rPr>
          <w:rFonts w:cs="AvantGarde-Book"/>
          <w:color w:val="000000"/>
          <w:sz w:val="24"/>
          <w:szCs w:val="24"/>
        </w:rPr>
        <w:t>,</w:t>
      </w:r>
      <w:r w:rsidRPr="00A012CE">
        <w:rPr>
          <w:rFonts w:cs="AvantGarde-Book"/>
          <w:color w:val="000000"/>
          <w:sz w:val="24"/>
          <w:szCs w:val="24"/>
        </w:rPr>
        <w:t xml:space="preserve"> ________________________________________, del curso ______ al inscribir mi candidatura a la personería del colegio Calasanz me comprometo a cumplir fielmente con los requisitos y las funciones que requiere el proceso de campaña y elección del personero.</w:t>
      </w:r>
    </w:p>
    <w:p w:rsidR="002257D9" w:rsidRDefault="002257D9" w:rsidP="002257D9">
      <w:pPr>
        <w:autoSpaceDE w:val="0"/>
        <w:autoSpaceDN w:val="0"/>
        <w:adjustRightInd w:val="0"/>
        <w:spacing w:line="360" w:lineRule="auto"/>
        <w:ind w:left="1134" w:right="1134"/>
        <w:jc w:val="both"/>
        <w:rPr>
          <w:rFonts w:cs="AvantGarde-Book"/>
          <w:color w:val="000000"/>
          <w:sz w:val="24"/>
          <w:szCs w:val="24"/>
        </w:rPr>
      </w:pPr>
    </w:p>
    <w:p w:rsidR="002257D9" w:rsidRDefault="002257D9" w:rsidP="002257D9">
      <w:pPr>
        <w:autoSpaceDE w:val="0"/>
        <w:autoSpaceDN w:val="0"/>
        <w:adjustRightInd w:val="0"/>
        <w:spacing w:line="360" w:lineRule="auto"/>
        <w:ind w:left="1134" w:right="1134"/>
        <w:jc w:val="both"/>
        <w:rPr>
          <w:rFonts w:cs="AvantGarde-Book"/>
          <w:color w:val="000000"/>
          <w:sz w:val="24"/>
          <w:szCs w:val="24"/>
        </w:rPr>
      </w:pPr>
      <w:r w:rsidRPr="00A012CE">
        <w:rPr>
          <w:rFonts w:cs="AvantGarde-Book"/>
          <w:color w:val="000000"/>
          <w:sz w:val="24"/>
          <w:szCs w:val="24"/>
        </w:rPr>
        <w:t>Firma: __________________________________________</w:t>
      </w:r>
    </w:p>
    <w:p w:rsidR="002257D9" w:rsidRDefault="002257D9" w:rsidP="002257D9">
      <w:pPr>
        <w:autoSpaceDE w:val="0"/>
        <w:autoSpaceDN w:val="0"/>
        <w:adjustRightInd w:val="0"/>
        <w:spacing w:line="360" w:lineRule="auto"/>
        <w:ind w:left="1134" w:right="1134"/>
        <w:jc w:val="both"/>
        <w:rPr>
          <w:rFonts w:cs="AvantGarde-Book"/>
          <w:color w:val="000000"/>
          <w:sz w:val="24"/>
          <w:szCs w:val="24"/>
        </w:rPr>
      </w:pPr>
    </w:p>
    <w:p w:rsidR="00D8487F" w:rsidRPr="002257D9" w:rsidRDefault="002257D9" w:rsidP="002257D9">
      <w:pPr>
        <w:autoSpaceDE w:val="0"/>
        <w:autoSpaceDN w:val="0"/>
        <w:adjustRightInd w:val="0"/>
        <w:spacing w:line="360" w:lineRule="auto"/>
        <w:ind w:left="1134" w:right="1134"/>
        <w:jc w:val="both"/>
        <w:rPr>
          <w:rFonts w:cs="Arial"/>
          <w:color w:val="000000"/>
          <w:sz w:val="24"/>
          <w:szCs w:val="24"/>
          <w:lang w:val="es-ES"/>
        </w:rPr>
      </w:pPr>
      <w:r>
        <w:rPr>
          <w:rFonts w:cs="AvantGarde-Book"/>
          <w:color w:val="000000"/>
          <w:sz w:val="24"/>
          <w:szCs w:val="24"/>
        </w:rPr>
        <w:t>Fecha: __________________________________</w:t>
      </w:r>
    </w:p>
    <w:sectPr w:rsidR="00D8487F" w:rsidRPr="002257D9" w:rsidSect="002257D9">
      <w:pgSz w:w="12240" w:h="15840" w:code="1"/>
      <w:pgMar w:top="2268" w:right="1077" w:bottom="1843" w:left="1077" w:header="1077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44" w:rsidRDefault="00435344" w:rsidP="00FA48C4">
      <w:r>
        <w:separator/>
      </w:r>
    </w:p>
  </w:endnote>
  <w:endnote w:type="continuationSeparator" w:id="0">
    <w:p w:rsidR="00435344" w:rsidRDefault="00435344" w:rsidP="00FA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Ellipt BT">
    <w:altName w:val="Cambria Math"/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C4" w:rsidRDefault="00FA48C4" w:rsidP="00560E55">
    <w:pPr>
      <w:pStyle w:val="Piedepgina"/>
      <w:tabs>
        <w:tab w:val="clear" w:pos="4419"/>
        <w:tab w:val="clear" w:pos="8838"/>
        <w:tab w:val="right" w:pos="6917"/>
      </w:tabs>
      <w:ind w:left="-3175"/>
      <w:rPr>
        <w:rFonts w:ascii="HelveticaNeue LightCond" w:hAnsi="HelveticaNeue LightCond"/>
        <w:sz w:val="18"/>
        <w:szCs w:val="18"/>
      </w:rPr>
    </w:pPr>
  </w:p>
  <w:p w:rsidR="00FA48C4" w:rsidRDefault="00FA48C4" w:rsidP="00560E55">
    <w:pPr>
      <w:pStyle w:val="Piedepgina"/>
      <w:tabs>
        <w:tab w:val="clear" w:pos="4419"/>
        <w:tab w:val="clear" w:pos="8838"/>
        <w:tab w:val="right" w:pos="6917"/>
      </w:tabs>
      <w:ind w:left="-3175"/>
      <w:rPr>
        <w:rFonts w:ascii="HelveticaNeue LightCond" w:hAnsi="HelveticaNeue LightCond"/>
        <w:sz w:val="18"/>
        <w:szCs w:val="18"/>
      </w:rPr>
    </w:pPr>
  </w:p>
  <w:p w:rsidR="00FA48C4" w:rsidRDefault="00FA48C4" w:rsidP="00560E55">
    <w:pPr>
      <w:pStyle w:val="Piedepgina"/>
      <w:tabs>
        <w:tab w:val="clear" w:pos="4419"/>
        <w:tab w:val="clear" w:pos="8838"/>
        <w:tab w:val="right" w:pos="6917"/>
      </w:tabs>
      <w:ind w:left="-3175"/>
      <w:rPr>
        <w:rFonts w:ascii="HelveticaNeue LightCond" w:hAnsi="HelveticaNeue LightCond"/>
        <w:sz w:val="18"/>
        <w:szCs w:val="18"/>
      </w:rPr>
    </w:pPr>
  </w:p>
  <w:p w:rsidR="00FA48C4" w:rsidRDefault="00FA48C4" w:rsidP="00560E55">
    <w:pPr>
      <w:pStyle w:val="Piedepgina"/>
      <w:tabs>
        <w:tab w:val="clear" w:pos="4419"/>
        <w:tab w:val="clear" w:pos="8838"/>
        <w:tab w:val="right" w:pos="6917"/>
      </w:tabs>
      <w:ind w:left="-3175"/>
      <w:rPr>
        <w:rFonts w:ascii="HelveticaNeue LightCond" w:hAnsi="HelveticaNeue LightCond"/>
        <w:sz w:val="18"/>
        <w:szCs w:val="18"/>
      </w:rPr>
    </w:pPr>
  </w:p>
  <w:p w:rsidR="00FA48C4" w:rsidRDefault="00FA48C4" w:rsidP="00560E55">
    <w:pPr>
      <w:pStyle w:val="Piedepgina"/>
      <w:tabs>
        <w:tab w:val="clear" w:pos="4419"/>
        <w:tab w:val="clear" w:pos="8838"/>
        <w:tab w:val="right" w:pos="6917"/>
      </w:tabs>
      <w:ind w:left="-3175"/>
      <w:rPr>
        <w:rFonts w:ascii="HelveticaNeue LightCond" w:hAnsi="HelveticaNeue LightCond"/>
        <w:sz w:val="18"/>
        <w:szCs w:val="18"/>
      </w:rPr>
    </w:pPr>
  </w:p>
  <w:p w:rsidR="00FA48C4" w:rsidRPr="00FA48C4" w:rsidRDefault="00FA48C4" w:rsidP="00384AB7">
    <w:pPr>
      <w:pStyle w:val="Piedepgina"/>
      <w:tabs>
        <w:tab w:val="clear" w:pos="4419"/>
        <w:tab w:val="clear" w:pos="8838"/>
        <w:tab w:val="right" w:pos="10065"/>
      </w:tabs>
      <w:rPr>
        <w:rFonts w:ascii="HelveticaNeue LightCond" w:hAnsi="HelveticaNeue LightCond"/>
        <w:sz w:val="18"/>
        <w:szCs w:val="18"/>
      </w:rPr>
    </w:pPr>
    <w:proofErr w:type="spellStart"/>
    <w:r w:rsidRPr="00FA48C4">
      <w:rPr>
        <w:rFonts w:ascii="HelveticaNeue LightCond" w:hAnsi="HelveticaNeue LightCond"/>
        <w:sz w:val="18"/>
        <w:szCs w:val="18"/>
      </w:rPr>
      <w:t>Av</w:t>
    </w:r>
    <w:proofErr w:type="spellEnd"/>
    <w:r w:rsidRPr="00FA48C4">
      <w:rPr>
        <w:rFonts w:ascii="HelveticaNeue LightCond" w:hAnsi="HelveticaNeue LightCond"/>
        <w:sz w:val="18"/>
        <w:szCs w:val="18"/>
      </w:rPr>
      <w:t xml:space="preserve"> 1E #19-65 Barrio Blanco, Cúcuta Norte de Santander / PBX +57 (7) 5833332</w:t>
    </w:r>
    <w:r>
      <w:rPr>
        <w:rFonts w:ascii="HelveticaNeue LightCond" w:hAnsi="HelveticaNeue LightCond"/>
        <w:sz w:val="18"/>
        <w:szCs w:val="18"/>
      </w:rPr>
      <w:tab/>
      <w:t>www.calasanzcucuta.edu.co</w:t>
    </w:r>
    <w:r w:rsidR="00384AB7">
      <w:rPr>
        <w:rFonts w:ascii="HelveticaNeue LightCond" w:hAnsi="HelveticaNeue LightCond"/>
        <w:sz w:val="18"/>
        <w:szCs w:val="18"/>
      </w:rPr>
      <w:t xml:space="preserve"> · colegio@calasanzcucuta.edu.co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44" w:rsidRDefault="00435344" w:rsidP="00FA48C4">
      <w:r>
        <w:separator/>
      </w:r>
    </w:p>
  </w:footnote>
  <w:footnote w:type="continuationSeparator" w:id="0">
    <w:p w:rsidR="00435344" w:rsidRDefault="00435344" w:rsidP="00FA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C4" w:rsidRDefault="00FA48C4" w:rsidP="005C2B72">
    <w:pPr>
      <w:pStyle w:val="Encabezado"/>
    </w:pPr>
    <w:r>
      <w:rPr>
        <w:noProof/>
        <w:lang w:eastAsia="es-CO"/>
      </w:rPr>
      <w:drawing>
        <wp:inline distT="0" distB="0" distL="0" distR="0">
          <wp:extent cx="2880000" cy="520364"/>
          <wp:effectExtent l="19050" t="0" r="0" b="0"/>
          <wp:docPr id="1" name="0 Imagen" descr="NuevoLogoSimbolo2Line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LogoSimbolo2Linea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AD"/>
    <w:multiLevelType w:val="hybridMultilevel"/>
    <w:tmpl w:val="D7160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878"/>
    <w:multiLevelType w:val="hybridMultilevel"/>
    <w:tmpl w:val="341EBC68"/>
    <w:lvl w:ilvl="0" w:tplc="F5DA5E6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A09E5"/>
    <w:multiLevelType w:val="hybridMultilevel"/>
    <w:tmpl w:val="7FD471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F1BA6"/>
    <w:multiLevelType w:val="hybridMultilevel"/>
    <w:tmpl w:val="CA40A410"/>
    <w:lvl w:ilvl="0" w:tplc="67BE52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B1A05"/>
    <w:multiLevelType w:val="hybridMultilevel"/>
    <w:tmpl w:val="ED08E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B063B"/>
    <w:rsid w:val="00000611"/>
    <w:rsid w:val="00096698"/>
    <w:rsid w:val="00171949"/>
    <w:rsid w:val="00187FF0"/>
    <w:rsid w:val="001C39D4"/>
    <w:rsid w:val="002257D9"/>
    <w:rsid w:val="002E3D6E"/>
    <w:rsid w:val="0030058E"/>
    <w:rsid w:val="00384AB7"/>
    <w:rsid w:val="003B06E0"/>
    <w:rsid w:val="003F5AA9"/>
    <w:rsid w:val="0040481C"/>
    <w:rsid w:val="00433782"/>
    <w:rsid w:val="00435344"/>
    <w:rsid w:val="00492F09"/>
    <w:rsid w:val="00560E55"/>
    <w:rsid w:val="005648B1"/>
    <w:rsid w:val="005668AE"/>
    <w:rsid w:val="005C2B72"/>
    <w:rsid w:val="005D1EA6"/>
    <w:rsid w:val="005F6909"/>
    <w:rsid w:val="0062710E"/>
    <w:rsid w:val="00660915"/>
    <w:rsid w:val="00670E31"/>
    <w:rsid w:val="00681CE2"/>
    <w:rsid w:val="00755265"/>
    <w:rsid w:val="007936F5"/>
    <w:rsid w:val="00823126"/>
    <w:rsid w:val="0085424E"/>
    <w:rsid w:val="00867801"/>
    <w:rsid w:val="009163C6"/>
    <w:rsid w:val="0093331E"/>
    <w:rsid w:val="00953F98"/>
    <w:rsid w:val="009C212D"/>
    <w:rsid w:val="009C3754"/>
    <w:rsid w:val="00A33C03"/>
    <w:rsid w:val="00A54F06"/>
    <w:rsid w:val="00A76F27"/>
    <w:rsid w:val="00A80104"/>
    <w:rsid w:val="00AE0D1C"/>
    <w:rsid w:val="00B42EFC"/>
    <w:rsid w:val="00B50A94"/>
    <w:rsid w:val="00BB4988"/>
    <w:rsid w:val="00BD50FA"/>
    <w:rsid w:val="00BE1B44"/>
    <w:rsid w:val="00D25FC8"/>
    <w:rsid w:val="00D354F6"/>
    <w:rsid w:val="00D764BF"/>
    <w:rsid w:val="00D8487F"/>
    <w:rsid w:val="00DE12BA"/>
    <w:rsid w:val="00DE2BE1"/>
    <w:rsid w:val="00E636E2"/>
    <w:rsid w:val="00EF0A05"/>
    <w:rsid w:val="00F62E5B"/>
    <w:rsid w:val="00F722BE"/>
    <w:rsid w:val="00F84B61"/>
    <w:rsid w:val="00FA48C4"/>
    <w:rsid w:val="00FB063B"/>
    <w:rsid w:val="00FC5DD8"/>
    <w:rsid w:val="00FD6687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2"/>
    <w:pPr>
      <w:spacing w:after="0" w:line="240" w:lineRule="auto"/>
    </w:pPr>
    <w:rPr>
      <w:rFonts w:ascii="ZapfEllipt BT" w:eastAsia="Times New Roman" w:hAnsi="ZapfEllipt BT" w:cs="Times New Roman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48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48C4"/>
  </w:style>
  <w:style w:type="paragraph" w:styleId="Piedepgina">
    <w:name w:val="footer"/>
    <w:basedOn w:val="Normal"/>
    <w:link w:val="PiedepginaCar"/>
    <w:uiPriority w:val="99"/>
    <w:semiHidden/>
    <w:unhideWhenUsed/>
    <w:rsid w:val="00FA48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48C4"/>
  </w:style>
  <w:style w:type="paragraph" w:styleId="Textodeglobo">
    <w:name w:val="Balloon Text"/>
    <w:basedOn w:val="Normal"/>
    <w:link w:val="TextodegloboCar"/>
    <w:uiPriority w:val="99"/>
    <w:semiHidden/>
    <w:unhideWhenUsed/>
    <w:rsid w:val="00FA48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aconcuadrcula">
    <w:name w:val="Table Grid"/>
    <w:basedOn w:val="Tablanormal"/>
    <w:rsid w:val="0017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84A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6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9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909"/>
    <w:rPr>
      <w:rFonts w:ascii="ZapfEllipt BT" w:eastAsia="Times New Roman" w:hAnsi="ZapfEllipt BT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909"/>
    <w:rPr>
      <w:rFonts w:ascii="ZapfEllipt BT" w:eastAsia="Times New Roman" w:hAnsi="ZapfEllipt BT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84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port\servicios\DondeZhamir\2017\Colegio2017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Colegio2017.dotm</Template>
  <TotalTime>1</TotalTime>
  <Pages>4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jcsilva</dc:creator>
  <cp:lastModifiedBy>jcsilva</cp:lastModifiedBy>
  <cp:revision>4</cp:revision>
  <dcterms:created xsi:type="dcterms:W3CDTF">2020-02-03T17:19:00Z</dcterms:created>
  <dcterms:modified xsi:type="dcterms:W3CDTF">2020-02-05T12:53:00Z</dcterms:modified>
</cp:coreProperties>
</file>